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4" w:rsidRPr="007F7008" w:rsidRDefault="00C63224">
      <w:pPr>
        <w:widowControl w:val="0"/>
        <w:tabs>
          <w:tab w:val="left" w:pos="3402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7F7008">
        <w:rPr>
          <w:rFonts w:ascii="Arial" w:hAnsi="Arial" w:cs="Arial"/>
          <w:b/>
          <w:bCs/>
          <w:snapToGrid w:val="0"/>
          <w:sz w:val="24"/>
          <w:szCs w:val="24"/>
        </w:rPr>
        <w:t xml:space="preserve">Zweite Staatsprüfung für </w:t>
      </w:r>
      <w:r w:rsidR="00D81690">
        <w:rPr>
          <w:rFonts w:ascii="Arial" w:hAnsi="Arial" w:cs="Arial"/>
          <w:b/>
          <w:bCs/>
          <w:snapToGrid w:val="0"/>
          <w:sz w:val="24"/>
          <w:szCs w:val="24"/>
        </w:rPr>
        <w:t>Lehrämter</w:t>
      </w:r>
    </w:p>
    <w:p w:rsidR="00C63224" w:rsidRPr="00D81690" w:rsidRDefault="00C63224">
      <w:pPr>
        <w:widowControl w:val="0"/>
        <w:tabs>
          <w:tab w:val="left" w:pos="3402"/>
        </w:tabs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C63224" w:rsidRPr="00B97097" w:rsidRDefault="007B631E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 w:rsidRPr="00B97097">
        <w:rPr>
          <w:rFonts w:ascii="Arial" w:hAnsi="Arial" w:cs="Arial"/>
          <w:b/>
          <w:bCs/>
          <w:snapToGrid w:val="0"/>
          <w:sz w:val="26"/>
          <w:szCs w:val="26"/>
        </w:rPr>
        <w:t>Abweichende Stellungnahme</w:t>
      </w:r>
    </w:p>
    <w:p w:rsidR="00C63224" w:rsidRPr="00FD229F" w:rsidRDefault="00C63224">
      <w:pPr>
        <w:widowControl w:val="0"/>
        <w:tabs>
          <w:tab w:val="left" w:pos="1985"/>
          <w:tab w:val="left" w:pos="3402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C63224" w:rsidRPr="00F46D44" w:rsidRDefault="00C63224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snapToGrid w:val="0"/>
          <w:sz w:val="23"/>
          <w:szCs w:val="23"/>
        </w:rPr>
      </w:pPr>
      <w:r w:rsidRPr="00F46D44">
        <w:rPr>
          <w:rFonts w:ascii="Arial" w:hAnsi="Arial" w:cs="Arial"/>
          <w:snapToGrid w:val="0"/>
          <w:sz w:val="23"/>
          <w:szCs w:val="23"/>
        </w:rPr>
        <w:t>ü</w:t>
      </w:r>
      <w:r w:rsidR="00FD229F" w:rsidRPr="00F46D44">
        <w:rPr>
          <w:rFonts w:ascii="Arial" w:hAnsi="Arial" w:cs="Arial"/>
          <w:snapToGrid w:val="0"/>
          <w:sz w:val="23"/>
          <w:szCs w:val="23"/>
        </w:rPr>
        <w:t xml:space="preserve">ber den Stand der Ausbildung </w:t>
      </w:r>
      <w:r w:rsidRPr="00F46D44">
        <w:rPr>
          <w:rFonts w:ascii="Arial" w:hAnsi="Arial" w:cs="Arial"/>
          <w:snapToGrid w:val="0"/>
          <w:sz w:val="23"/>
          <w:szCs w:val="23"/>
        </w:rPr>
        <w:t xml:space="preserve"> </w:t>
      </w:r>
      <w:r w:rsidR="00F46D44" w:rsidRPr="00F46D44">
        <w:rPr>
          <w:rFonts w:ascii="Arial" w:hAnsi="Arial" w:cs="Arial"/>
          <w:snapToGrid w:val="0"/>
          <w:sz w:val="23"/>
          <w:szCs w:val="23"/>
        </w:rPr>
        <w:t xml:space="preserve">der Referendarin/des Referendars </w:t>
      </w:r>
      <w:r w:rsidRPr="00F46D44">
        <w:rPr>
          <w:rFonts w:ascii="Arial" w:hAnsi="Arial" w:cs="Arial"/>
          <w:snapToGrid w:val="0"/>
          <w:sz w:val="23"/>
          <w:szCs w:val="23"/>
        </w:rPr>
        <w:t>im Vorbereitungsdienst</w:t>
      </w:r>
    </w:p>
    <w:p w:rsidR="007F7008" w:rsidRPr="00F46D44" w:rsidRDefault="007F7008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b/>
          <w:bCs/>
          <w:snapToGrid w:val="0"/>
          <w:sz w:val="23"/>
          <w:szCs w:val="23"/>
        </w:rPr>
      </w:pPr>
      <w:r w:rsidRPr="00F46D44">
        <w:rPr>
          <w:rFonts w:ascii="Arial" w:hAnsi="Arial" w:cs="Arial"/>
          <w:snapToGrid w:val="0"/>
          <w:sz w:val="23"/>
          <w:szCs w:val="23"/>
        </w:rPr>
        <w:t>gemäß § 13 in Verbindung mit § 20 LehVDVO M-V</w:t>
      </w:r>
      <w:r w:rsidR="00D81690" w:rsidRPr="00F46D44">
        <w:rPr>
          <w:rFonts w:ascii="Arial" w:hAnsi="Arial" w:cs="Arial"/>
          <w:snapToGrid w:val="0"/>
          <w:sz w:val="23"/>
          <w:szCs w:val="23"/>
        </w:rPr>
        <w:t xml:space="preserve"> vom 22. Mai 2013</w:t>
      </w:r>
    </w:p>
    <w:p w:rsidR="00C63224" w:rsidRPr="00FD229F" w:rsidRDefault="00C63224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:rsidR="00A250CD" w:rsidRPr="00FD229F" w:rsidRDefault="00A250CD">
      <w:pPr>
        <w:widowControl w:val="0"/>
        <w:tabs>
          <w:tab w:val="left" w:pos="1985"/>
          <w:tab w:val="left" w:pos="3402"/>
        </w:tabs>
        <w:jc w:val="both"/>
        <w:rPr>
          <w:rFonts w:ascii="Arial" w:hAnsi="Arial" w:cs="Arial"/>
          <w:b/>
          <w:bCs/>
          <w:snapToGrid w:val="0"/>
          <w:sz w:val="16"/>
          <w:szCs w:val="16"/>
        </w:rPr>
      </w:pPr>
    </w:p>
    <w:tbl>
      <w:tblPr>
        <w:tblStyle w:val="Tabellenraster"/>
        <w:tblW w:w="9495" w:type="dxa"/>
        <w:tblLook w:val="04A0" w:firstRow="1" w:lastRow="0" w:firstColumn="1" w:lastColumn="0" w:noHBand="0" w:noVBand="1"/>
      </w:tblPr>
      <w:tblGrid>
        <w:gridCol w:w="4366"/>
        <w:gridCol w:w="3688"/>
        <w:gridCol w:w="1356"/>
        <w:gridCol w:w="85"/>
      </w:tblGrid>
      <w:tr w:rsidR="004850EB" w:rsidTr="00476565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0EB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850EB" w:rsidRPr="00B3520E" w:rsidRDefault="004850EB" w:rsidP="0047656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0EB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850EB" w:rsidRPr="00B3520E" w:rsidRDefault="004850EB" w:rsidP="0047656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0EB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850EB" w:rsidRPr="00B3520E" w:rsidRDefault="004850EB" w:rsidP="00476565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850EB" w:rsidTr="00476565">
        <w:tc>
          <w:tcPr>
            <w:tcW w:w="4366" w:type="dxa"/>
            <w:tcBorders>
              <w:left w:val="nil"/>
              <w:bottom w:val="nil"/>
              <w:right w:val="nil"/>
            </w:tcBorders>
          </w:tcPr>
          <w:p w:rsidR="004850EB" w:rsidRPr="00B3520E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61742">
              <w:rPr>
                <w:rFonts w:ascii="Arial" w:hAnsi="Arial" w:cs="Arial"/>
                <w:bCs/>
                <w:sz w:val="16"/>
                <w:szCs w:val="16"/>
              </w:rPr>
              <w:t>Name Referendar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61742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B3520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3688" w:type="dxa"/>
            <w:tcBorders>
              <w:left w:val="nil"/>
              <w:bottom w:val="nil"/>
              <w:right w:val="nil"/>
            </w:tcBorders>
          </w:tcPr>
          <w:p w:rsidR="004850EB" w:rsidRPr="00B3520E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3520E">
              <w:rPr>
                <w:rFonts w:ascii="Arial" w:hAnsi="Arial" w:cs="Arial"/>
                <w:snapToGrid w:val="0"/>
                <w:sz w:val="16"/>
                <w:szCs w:val="16"/>
              </w:rPr>
              <w:t>Vorname</w:t>
            </w:r>
          </w:p>
        </w:tc>
        <w:tc>
          <w:tcPr>
            <w:tcW w:w="1441" w:type="dxa"/>
            <w:gridSpan w:val="2"/>
            <w:tcBorders>
              <w:left w:val="nil"/>
              <w:bottom w:val="nil"/>
              <w:right w:val="nil"/>
            </w:tcBorders>
          </w:tcPr>
          <w:p w:rsidR="004850EB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3520E">
              <w:rPr>
                <w:rFonts w:ascii="Arial" w:hAnsi="Arial" w:cs="Arial"/>
                <w:snapToGrid w:val="0"/>
                <w:sz w:val="16"/>
                <w:szCs w:val="16"/>
              </w:rPr>
              <w:t>Geburtsdatum</w:t>
            </w:r>
          </w:p>
          <w:p w:rsidR="004850EB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850EB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850EB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850EB" w:rsidRPr="00B3520E" w:rsidRDefault="004850EB" w:rsidP="00C5029A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307645" w:rsidTr="00476565">
        <w:trPr>
          <w:gridAfter w:val="1"/>
          <w:wAfter w:w="85" w:type="dxa"/>
        </w:trPr>
        <w:tc>
          <w:tcPr>
            <w:tcW w:w="9410" w:type="dxa"/>
            <w:gridSpan w:val="3"/>
            <w:tcBorders>
              <w:top w:val="nil"/>
              <w:left w:val="nil"/>
              <w:right w:val="nil"/>
            </w:tcBorders>
          </w:tcPr>
          <w:p w:rsidR="004850EB" w:rsidRDefault="004850EB">
            <w:pPr>
              <w:widowControl w:val="0"/>
              <w:tabs>
                <w:tab w:val="left" w:pos="1985"/>
                <w:tab w:val="left" w:pos="2268"/>
                <w:tab w:val="left" w:pos="2552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07645" w:rsidRDefault="00307645" w:rsidP="00476565">
            <w:pPr>
              <w:widowControl w:val="0"/>
              <w:tabs>
                <w:tab w:val="left" w:pos="1985"/>
                <w:tab w:val="left" w:pos="2268"/>
                <w:tab w:val="left" w:pos="2552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E73C7C" w:rsidRPr="00951D9A" w:rsidRDefault="00307645">
      <w:pPr>
        <w:widowControl w:val="0"/>
        <w:tabs>
          <w:tab w:val="left" w:pos="1985"/>
          <w:tab w:val="left" w:pos="2268"/>
          <w:tab w:val="left" w:pos="2552"/>
        </w:tabs>
        <w:rPr>
          <w:rFonts w:ascii="Arial" w:hAnsi="Arial" w:cs="Arial"/>
          <w:snapToGrid w:val="0"/>
          <w:sz w:val="16"/>
          <w:szCs w:val="16"/>
        </w:rPr>
      </w:pPr>
      <w:r w:rsidRPr="00951D9A">
        <w:rPr>
          <w:rFonts w:ascii="Arial" w:hAnsi="Arial" w:cs="Arial"/>
          <w:snapToGrid w:val="0"/>
          <w:sz w:val="16"/>
          <w:szCs w:val="16"/>
        </w:rPr>
        <w:t>Fach</w:t>
      </w:r>
      <w:r w:rsidR="00D81690" w:rsidRPr="00951D9A">
        <w:rPr>
          <w:rFonts w:ascii="Arial" w:hAnsi="Arial" w:cs="Arial"/>
          <w:snapToGrid w:val="0"/>
          <w:sz w:val="16"/>
          <w:szCs w:val="16"/>
        </w:rPr>
        <w:t>/Fachrichtung/Grundschulfach</w:t>
      </w:r>
    </w:p>
    <w:p w:rsidR="00C63224" w:rsidRDefault="00C63224" w:rsidP="00C132F2">
      <w:pPr>
        <w:widowControl w:val="0"/>
        <w:tabs>
          <w:tab w:val="left" w:pos="2268"/>
        </w:tabs>
        <w:rPr>
          <w:rFonts w:ascii="Arial" w:hAnsi="Arial" w:cs="Arial"/>
          <w:snapToGrid w:val="0"/>
          <w:sz w:val="24"/>
          <w:szCs w:val="24"/>
        </w:rPr>
      </w:pPr>
    </w:p>
    <w:p w:rsidR="000A1A40" w:rsidRPr="00FD229F" w:rsidRDefault="000A1A40" w:rsidP="00C132F2">
      <w:pPr>
        <w:widowControl w:val="0"/>
        <w:tabs>
          <w:tab w:val="left" w:pos="2268"/>
        </w:tabs>
        <w:rPr>
          <w:rFonts w:ascii="Arial" w:hAnsi="Arial" w:cs="Arial"/>
          <w:snapToGrid w:val="0"/>
          <w:sz w:val="24"/>
          <w:szCs w:val="24"/>
        </w:rPr>
      </w:pPr>
    </w:p>
    <w:p w:rsidR="00A96CAF" w:rsidRDefault="00A96CAF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76565" w:rsidRPr="00046710" w:rsidRDefault="00046710">
      <w:pPr>
        <w:widowControl w:val="0"/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  <w:r w:rsidRPr="00046710">
        <w:rPr>
          <w:rFonts w:ascii="Arial" w:hAnsi="Arial" w:cs="Arial"/>
          <w:i/>
          <w:snapToGrid w:val="0"/>
          <w:sz w:val="24"/>
          <w:szCs w:val="24"/>
        </w:rPr>
        <w:t>{Text abweichende Stellungnahme}</w:t>
      </w:r>
      <w:bookmarkStart w:id="0" w:name="_GoBack"/>
      <w:bookmarkEnd w:id="0"/>
    </w:p>
    <w:p w:rsidR="00476565" w:rsidRDefault="00476565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76565" w:rsidRDefault="00476565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76565" w:rsidRDefault="00476565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76565" w:rsidRDefault="00476565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76565" w:rsidRDefault="00476565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76565" w:rsidRDefault="00476565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FC19B0" w:rsidRDefault="00FC19B0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64D6E" w:rsidRDefault="00464D6E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64D6E" w:rsidRDefault="00464D6E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307645" w:rsidRPr="00373F71" w:rsidRDefault="00307645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4536"/>
        <w:gridCol w:w="2214"/>
      </w:tblGrid>
      <w:tr w:rsidR="00BD219E" w:rsidTr="00F2277D">
        <w:trPr>
          <w:trHeight w:val="1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6CAF" w:rsidRDefault="00A96CAF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BD219E" w:rsidRPr="00A96CAF" w:rsidRDefault="00BD219E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D5296">
              <w:rPr>
                <w:rFonts w:ascii="Arial" w:hAnsi="Arial" w:cs="Arial"/>
                <w:b/>
                <w:snapToGrid w:val="0"/>
                <w:sz w:val="24"/>
                <w:szCs w:val="24"/>
              </w:rPr>
              <w:t>Note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9E" w:rsidRDefault="00BD219E" w:rsidP="00476565">
            <w:pPr>
              <w:widowControl w:val="0"/>
              <w:tabs>
                <w:tab w:val="left" w:pos="482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CAF" w:rsidRDefault="00A96CAF" w:rsidP="00BA75C4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C19B0" w:rsidRPr="00464D6E" w:rsidRDefault="00BD219E" w:rsidP="00476565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464D6E">
              <w:rPr>
                <w:rFonts w:ascii="Arial" w:hAnsi="Arial" w:cs="Arial"/>
                <w:b/>
                <w:snapToGrid w:val="0"/>
                <w:sz w:val="28"/>
                <w:szCs w:val="28"/>
              </w:rPr>
              <w:t>(</w:t>
            </w:r>
            <w:r w:rsidR="00476565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    </w:t>
            </w:r>
            <w:r w:rsidR="00464D6E" w:rsidRPr="00464D6E">
              <w:rPr>
                <w:rFonts w:ascii="Arial" w:hAnsi="Arial" w:cs="Arial"/>
                <w:b/>
                <w:snapToGrid w:val="0"/>
                <w:sz w:val="28"/>
                <w:szCs w:val="28"/>
              </w:rPr>
              <w:t>)</w:t>
            </w:r>
          </w:p>
        </w:tc>
      </w:tr>
      <w:tr w:rsidR="0082444A" w:rsidTr="00FC19B0">
        <w:trPr>
          <w:trHeight w:val="170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E172B" w:rsidRDefault="00BE172B" w:rsidP="00476565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44A" w:rsidRDefault="0082444A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96CAF" w:rsidRDefault="00A96CAF" w:rsidP="00A96CAF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36B0" w:rsidRDefault="00EC36B0" w:rsidP="00A96CAF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C36B0" w:rsidRDefault="00EC36B0" w:rsidP="00A96CAF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96CAF" w:rsidRDefault="00A96CAF" w:rsidP="00A96CAF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96CAF" w:rsidRDefault="00A96CAF" w:rsidP="00476565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44A" w:rsidRDefault="0082444A" w:rsidP="0082444A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2444A" w:rsidRDefault="0082444A" w:rsidP="0082444A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E172B" w:rsidRDefault="00BE172B" w:rsidP="0082444A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2444A" w:rsidRDefault="0082444A" w:rsidP="0082444A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E172B" w:rsidRDefault="00BE172B" w:rsidP="0082444A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2444A" w:rsidRDefault="0082444A" w:rsidP="00BA75C4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0734F6" w:rsidRPr="00951D9A" w:rsidRDefault="00EA631E" w:rsidP="00BE172B">
      <w:pPr>
        <w:widowControl w:val="0"/>
        <w:tabs>
          <w:tab w:val="left" w:pos="6237"/>
        </w:tabs>
        <w:rPr>
          <w:rFonts w:ascii="Arial" w:hAnsi="Arial" w:cs="Arial"/>
          <w:snapToGrid w:val="0"/>
          <w:sz w:val="16"/>
          <w:szCs w:val="16"/>
        </w:rPr>
      </w:pPr>
      <w:r w:rsidRPr="00951D9A">
        <w:rPr>
          <w:rFonts w:ascii="Arial" w:hAnsi="Arial" w:cs="Arial"/>
          <w:snapToGrid w:val="0"/>
          <w:sz w:val="16"/>
          <w:szCs w:val="16"/>
        </w:rPr>
        <w:t xml:space="preserve">Datum                  </w:t>
      </w:r>
      <w:r w:rsidR="00951D9A">
        <w:rPr>
          <w:rFonts w:ascii="Arial" w:hAnsi="Arial" w:cs="Arial"/>
          <w:snapToGrid w:val="0"/>
          <w:sz w:val="16"/>
          <w:szCs w:val="16"/>
        </w:rPr>
        <w:t xml:space="preserve">         </w:t>
      </w:r>
      <w:r w:rsidR="00A96CAF" w:rsidRPr="00951D9A">
        <w:rPr>
          <w:rFonts w:ascii="Arial" w:hAnsi="Arial" w:cs="Arial"/>
          <w:snapToGrid w:val="0"/>
          <w:sz w:val="16"/>
          <w:szCs w:val="16"/>
        </w:rPr>
        <w:t xml:space="preserve">    </w:t>
      </w:r>
      <w:r w:rsidRPr="00951D9A">
        <w:rPr>
          <w:rFonts w:ascii="Arial" w:hAnsi="Arial" w:cs="Arial"/>
          <w:snapToGrid w:val="0"/>
          <w:sz w:val="16"/>
          <w:szCs w:val="16"/>
        </w:rPr>
        <w:t>Name, Vorname Mitarbeiter</w:t>
      </w:r>
      <w:r w:rsidR="004850EB">
        <w:rPr>
          <w:rFonts w:ascii="Arial" w:hAnsi="Arial" w:cs="Arial"/>
          <w:snapToGrid w:val="0"/>
          <w:sz w:val="16"/>
          <w:szCs w:val="16"/>
        </w:rPr>
        <w:t>/</w:t>
      </w:r>
      <w:r w:rsidRPr="00951D9A">
        <w:rPr>
          <w:rFonts w:ascii="Arial" w:hAnsi="Arial" w:cs="Arial"/>
          <w:snapToGrid w:val="0"/>
          <w:sz w:val="16"/>
          <w:szCs w:val="16"/>
        </w:rPr>
        <w:t>in</w:t>
      </w:r>
      <w:r w:rsidR="00A96CAF" w:rsidRPr="00951D9A">
        <w:rPr>
          <w:rFonts w:ascii="Arial" w:hAnsi="Arial" w:cs="Arial"/>
          <w:snapToGrid w:val="0"/>
          <w:sz w:val="16"/>
          <w:szCs w:val="16"/>
        </w:rPr>
        <w:tab/>
      </w:r>
      <w:r w:rsidR="00A96CAF" w:rsidRPr="00951D9A">
        <w:rPr>
          <w:rFonts w:ascii="Arial" w:hAnsi="Arial" w:cs="Arial"/>
          <w:snapToGrid w:val="0"/>
          <w:sz w:val="16"/>
          <w:szCs w:val="16"/>
        </w:rPr>
        <w:tab/>
      </w:r>
      <w:r w:rsidR="00951D9A">
        <w:rPr>
          <w:rFonts w:ascii="Arial" w:hAnsi="Arial" w:cs="Arial"/>
          <w:snapToGrid w:val="0"/>
          <w:sz w:val="16"/>
          <w:szCs w:val="16"/>
        </w:rPr>
        <w:t xml:space="preserve">         </w:t>
      </w:r>
      <w:r w:rsidRPr="00951D9A">
        <w:rPr>
          <w:rFonts w:ascii="Arial" w:hAnsi="Arial" w:cs="Arial"/>
          <w:snapToGrid w:val="0"/>
          <w:sz w:val="16"/>
          <w:szCs w:val="16"/>
        </w:rPr>
        <w:t>Unterschrift</w:t>
      </w:r>
    </w:p>
    <w:sectPr w:rsidR="000734F6" w:rsidRPr="00951D9A" w:rsidSect="00104930">
      <w:headerReference w:type="default" r:id="rId7"/>
      <w:footerReference w:type="default" r:id="rId8"/>
      <w:pgSz w:w="11907" w:h="16840" w:code="9"/>
      <w:pgMar w:top="567" w:right="1276" w:bottom="567" w:left="1361" w:header="0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10" w:rsidRDefault="003F2A10">
      <w:r>
        <w:separator/>
      </w:r>
    </w:p>
  </w:endnote>
  <w:endnote w:type="continuationSeparator" w:id="0">
    <w:p w:rsidR="003F2A10" w:rsidRDefault="003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2597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50CD" w:rsidRPr="004850EB" w:rsidRDefault="00A250CD" w:rsidP="00A250CD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4850EB">
              <w:rPr>
                <w:rFonts w:ascii="Arial" w:hAnsi="Arial" w:cs="Arial"/>
                <w:sz w:val="16"/>
                <w:szCs w:val="16"/>
              </w:rPr>
              <w:t>LPA M-V 09/201</w:t>
            </w:r>
            <w:r w:rsidR="004850EB" w:rsidRPr="004850EB">
              <w:rPr>
                <w:rFonts w:ascii="Arial" w:hAnsi="Arial" w:cs="Arial"/>
                <w:sz w:val="16"/>
                <w:szCs w:val="16"/>
              </w:rPr>
              <w:t>5</w:t>
            </w:r>
            <w:r w:rsidRPr="004850EB">
              <w:rPr>
                <w:rFonts w:ascii="Arial" w:hAnsi="Arial" w:cs="Arial"/>
                <w:sz w:val="16"/>
                <w:szCs w:val="16"/>
              </w:rPr>
              <w:tab/>
            </w:r>
            <w:r w:rsidRPr="004850EB"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4671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0EB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4671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850E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63224" w:rsidRPr="005C502A" w:rsidRDefault="00C63224">
    <w:pPr>
      <w:widowControl w:val="0"/>
      <w:rPr>
        <w:rFonts w:asciiTheme="minorHAnsi" w:hAnsiTheme="minorHAnsi" w:cs="Calibr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10" w:rsidRDefault="003F2A10">
      <w:r>
        <w:separator/>
      </w:r>
    </w:p>
  </w:footnote>
  <w:footnote w:type="continuationSeparator" w:id="0">
    <w:p w:rsidR="003F2A10" w:rsidRDefault="003F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4" w:rsidRDefault="00C63224">
    <w:pPr>
      <w:widowControl w:val="0"/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24"/>
    <w:rsid w:val="00007ED9"/>
    <w:rsid w:val="00046710"/>
    <w:rsid w:val="000734F6"/>
    <w:rsid w:val="000A1A40"/>
    <w:rsid w:val="000D38DD"/>
    <w:rsid w:val="000F3ED2"/>
    <w:rsid w:val="00104930"/>
    <w:rsid w:val="001D7126"/>
    <w:rsid w:val="002144CB"/>
    <w:rsid w:val="002626C5"/>
    <w:rsid w:val="002A11F4"/>
    <w:rsid w:val="002E2BEF"/>
    <w:rsid w:val="00307645"/>
    <w:rsid w:val="003144F7"/>
    <w:rsid w:val="003152D0"/>
    <w:rsid w:val="003528A5"/>
    <w:rsid w:val="0035542D"/>
    <w:rsid w:val="00373F71"/>
    <w:rsid w:val="003925EA"/>
    <w:rsid w:val="003B0D2C"/>
    <w:rsid w:val="003C6377"/>
    <w:rsid w:val="003F2A10"/>
    <w:rsid w:val="00464D6E"/>
    <w:rsid w:val="00476565"/>
    <w:rsid w:val="004850EB"/>
    <w:rsid w:val="004E679B"/>
    <w:rsid w:val="0059102E"/>
    <w:rsid w:val="005B2012"/>
    <w:rsid w:val="005C502A"/>
    <w:rsid w:val="005D5296"/>
    <w:rsid w:val="006171E4"/>
    <w:rsid w:val="006E5A51"/>
    <w:rsid w:val="007336EF"/>
    <w:rsid w:val="007B631E"/>
    <w:rsid w:val="007E4EC7"/>
    <w:rsid w:val="007F7008"/>
    <w:rsid w:val="0082444A"/>
    <w:rsid w:val="008864B0"/>
    <w:rsid w:val="008A273D"/>
    <w:rsid w:val="009465E4"/>
    <w:rsid w:val="00951D9A"/>
    <w:rsid w:val="009702F5"/>
    <w:rsid w:val="009B28E7"/>
    <w:rsid w:val="00A250CD"/>
    <w:rsid w:val="00A96CAF"/>
    <w:rsid w:val="00AC106C"/>
    <w:rsid w:val="00B07BA4"/>
    <w:rsid w:val="00B97097"/>
    <w:rsid w:val="00BA75C4"/>
    <w:rsid w:val="00BD219E"/>
    <w:rsid w:val="00BE172B"/>
    <w:rsid w:val="00C132F2"/>
    <w:rsid w:val="00C515F6"/>
    <w:rsid w:val="00C63224"/>
    <w:rsid w:val="00CB2995"/>
    <w:rsid w:val="00CB4764"/>
    <w:rsid w:val="00CE5861"/>
    <w:rsid w:val="00CF1BE4"/>
    <w:rsid w:val="00D02936"/>
    <w:rsid w:val="00D32006"/>
    <w:rsid w:val="00D81690"/>
    <w:rsid w:val="00D958A4"/>
    <w:rsid w:val="00DA5711"/>
    <w:rsid w:val="00E17799"/>
    <w:rsid w:val="00E73C7C"/>
    <w:rsid w:val="00EA631E"/>
    <w:rsid w:val="00EC36B0"/>
    <w:rsid w:val="00F2277D"/>
    <w:rsid w:val="00F23DEB"/>
    <w:rsid w:val="00F46D44"/>
    <w:rsid w:val="00FA61EA"/>
    <w:rsid w:val="00FB137E"/>
    <w:rsid w:val="00FC19B0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0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0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76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0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0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7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D0ACA99B</Template>
  <TotalTime>0</TotalTime>
  <Pages>1</Pages>
  <Words>46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Lehrerprüfungsamt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Mehlhaff, Frank</cp:lastModifiedBy>
  <cp:revision>20</cp:revision>
  <cp:lastPrinted>2015-09-01T11:04:00Z</cp:lastPrinted>
  <dcterms:created xsi:type="dcterms:W3CDTF">2014-09-18T09:59:00Z</dcterms:created>
  <dcterms:modified xsi:type="dcterms:W3CDTF">2015-09-03T09:28:00Z</dcterms:modified>
</cp:coreProperties>
</file>